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22" w:rsidRPr="00A96093" w:rsidRDefault="006B1422" w:rsidP="00415AE0">
      <w:pPr>
        <w:pStyle w:val="TextosemFormatao"/>
        <w:jc w:val="both"/>
        <w:rPr>
          <w:rFonts w:ascii="Calibri" w:hAnsi="Calibri"/>
          <w:b/>
          <w:color w:val="000000"/>
          <w:sz w:val="28"/>
          <w:szCs w:val="28"/>
        </w:rPr>
      </w:pPr>
      <w:r w:rsidRPr="00A96093">
        <w:rPr>
          <w:rFonts w:ascii="Calibri" w:hAnsi="Calibri"/>
          <w:b/>
          <w:color w:val="000000"/>
          <w:sz w:val="28"/>
          <w:szCs w:val="28"/>
        </w:rPr>
        <w:t>Prefeitura de Monlevade, através do CAT/SINE, informa vagas de emprego abertas na cidade:</w:t>
      </w:r>
    </w:p>
    <w:p w:rsidR="006B1422" w:rsidRPr="002E7300" w:rsidRDefault="006B1422" w:rsidP="00415AE0">
      <w:pPr>
        <w:pStyle w:val="TextosemFormatao"/>
        <w:jc w:val="both"/>
        <w:rPr>
          <w:rFonts w:ascii="Calibri" w:hAnsi="Calibri"/>
          <w:color w:val="000000"/>
          <w:sz w:val="24"/>
          <w:szCs w:val="24"/>
        </w:rPr>
      </w:pPr>
    </w:p>
    <w:p w:rsidR="00EB4DF8" w:rsidRPr="00131D88" w:rsidRDefault="00EB4DF8" w:rsidP="00EB4DF8">
      <w:pPr>
        <w:pStyle w:val="TextosemFormatao"/>
        <w:rPr>
          <w:rFonts w:asciiTheme="minorHAnsi" w:hAnsiTheme="minorHAnsi"/>
          <w:sz w:val="24"/>
          <w:szCs w:val="24"/>
        </w:rPr>
      </w:pPr>
    </w:p>
    <w:p w:rsidR="00B441E2" w:rsidRPr="008036ED" w:rsidRDefault="00B441E2" w:rsidP="008036ED">
      <w:pPr>
        <w:pStyle w:val="TextosemFormatao"/>
        <w:rPr>
          <w:rFonts w:asciiTheme="minorHAnsi" w:hAnsiTheme="minorHAnsi"/>
          <w:sz w:val="24"/>
          <w:szCs w:val="24"/>
        </w:rPr>
      </w:pPr>
      <w:r w:rsidRPr="00B441E2">
        <w:rPr>
          <w:rFonts w:asciiTheme="minorHAnsi" w:hAnsiTheme="minorHAnsi"/>
          <w:sz w:val="24"/>
          <w:szCs w:val="24"/>
        </w:rPr>
        <w:t xml:space="preserve">- </w:t>
      </w:r>
      <w:proofErr w:type="spellStart"/>
      <w:r w:rsidRPr="00B441E2">
        <w:rPr>
          <w:rFonts w:asciiTheme="minorHAnsi" w:hAnsiTheme="minorHAnsi"/>
          <w:sz w:val="24"/>
          <w:szCs w:val="24"/>
        </w:rPr>
        <w:t>Ajud</w:t>
      </w:r>
      <w:proofErr w:type="spellEnd"/>
      <w:r w:rsidRPr="00B441E2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Pr="00B441E2">
        <w:rPr>
          <w:rFonts w:asciiTheme="minorHAnsi" w:hAnsiTheme="minorHAnsi"/>
          <w:sz w:val="24"/>
          <w:szCs w:val="24"/>
        </w:rPr>
        <w:t>de</w:t>
      </w:r>
      <w:proofErr w:type="gramEnd"/>
      <w:r w:rsidRPr="00B441E2">
        <w:rPr>
          <w:rFonts w:asciiTheme="minorHAnsi" w:hAnsiTheme="minorHAnsi"/>
          <w:sz w:val="24"/>
          <w:szCs w:val="24"/>
        </w:rPr>
        <w:t xml:space="preserve"> mecânico de auto c/ exp. “Masc.”</w:t>
      </w:r>
      <w:r w:rsidRPr="00B441E2">
        <w:rPr>
          <w:rFonts w:asciiTheme="minorHAnsi" w:hAnsiTheme="minorHAnsi"/>
          <w:sz w:val="24"/>
          <w:szCs w:val="24"/>
        </w:rPr>
        <w:br/>
        <w:t>- Ajudante de cozinha fem. c/ exp.</w:t>
      </w:r>
      <w:r w:rsidRPr="00B441E2">
        <w:rPr>
          <w:rFonts w:asciiTheme="minorHAnsi" w:hAnsiTheme="minorHAnsi"/>
          <w:sz w:val="24"/>
          <w:szCs w:val="24"/>
        </w:rPr>
        <w:br/>
        <w:t>- Ajudante de Padeiro</w:t>
      </w:r>
      <w:r w:rsidRPr="00B441E2">
        <w:rPr>
          <w:rFonts w:asciiTheme="minorHAnsi" w:hAnsiTheme="minorHAnsi"/>
          <w:sz w:val="24"/>
          <w:szCs w:val="24"/>
        </w:rPr>
        <w:br/>
        <w:t xml:space="preserve">- </w:t>
      </w:r>
      <w:proofErr w:type="spellStart"/>
      <w:r w:rsidRPr="00B441E2">
        <w:rPr>
          <w:rFonts w:asciiTheme="minorHAnsi" w:hAnsiTheme="minorHAnsi"/>
          <w:sz w:val="24"/>
          <w:szCs w:val="24"/>
        </w:rPr>
        <w:t>Ajud</w:t>
      </w:r>
      <w:proofErr w:type="spellEnd"/>
      <w:r w:rsidRPr="00B441E2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Pr="00B441E2">
        <w:rPr>
          <w:rFonts w:asciiTheme="minorHAnsi" w:hAnsiTheme="minorHAnsi"/>
          <w:sz w:val="24"/>
          <w:szCs w:val="24"/>
        </w:rPr>
        <w:t>de</w:t>
      </w:r>
      <w:proofErr w:type="gramEnd"/>
      <w:r w:rsidRPr="00B441E2">
        <w:rPr>
          <w:rFonts w:asciiTheme="minorHAnsi" w:hAnsiTheme="minorHAnsi"/>
          <w:sz w:val="24"/>
          <w:szCs w:val="24"/>
        </w:rPr>
        <w:t xml:space="preserve"> produção (área da </w:t>
      </w:r>
      <w:proofErr w:type="spellStart"/>
      <w:r w:rsidRPr="00B441E2">
        <w:rPr>
          <w:rFonts w:asciiTheme="minorHAnsi" w:hAnsiTheme="minorHAnsi"/>
          <w:sz w:val="24"/>
          <w:szCs w:val="24"/>
        </w:rPr>
        <w:t>ArcelorMittal</w:t>
      </w:r>
      <w:proofErr w:type="spellEnd"/>
      <w:r w:rsidRPr="00B441E2">
        <w:rPr>
          <w:rFonts w:asciiTheme="minorHAnsi" w:hAnsiTheme="minorHAnsi"/>
          <w:sz w:val="24"/>
          <w:szCs w:val="24"/>
        </w:rPr>
        <w:t>)</w:t>
      </w:r>
      <w:r w:rsidRPr="00B441E2">
        <w:rPr>
          <w:rFonts w:asciiTheme="minorHAnsi" w:hAnsiTheme="minorHAnsi"/>
          <w:sz w:val="24"/>
          <w:szCs w:val="24"/>
        </w:rPr>
        <w:br/>
        <w:t xml:space="preserve">- </w:t>
      </w:r>
      <w:proofErr w:type="spellStart"/>
      <w:r w:rsidRPr="00B441E2">
        <w:rPr>
          <w:rFonts w:asciiTheme="minorHAnsi" w:hAnsiTheme="minorHAnsi"/>
          <w:sz w:val="24"/>
          <w:szCs w:val="24"/>
        </w:rPr>
        <w:t>Aux</w:t>
      </w:r>
      <w:proofErr w:type="spellEnd"/>
      <w:r w:rsidRPr="00B441E2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Pr="00B441E2">
        <w:rPr>
          <w:rFonts w:asciiTheme="minorHAnsi" w:hAnsiTheme="minorHAnsi"/>
          <w:sz w:val="24"/>
          <w:szCs w:val="24"/>
        </w:rPr>
        <w:t>de</w:t>
      </w:r>
      <w:proofErr w:type="gramEnd"/>
      <w:r w:rsidRPr="00B441E2">
        <w:rPr>
          <w:rFonts w:asciiTheme="minorHAnsi" w:hAnsiTheme="minorHAnsi"/>
          <w:sz w:val="24"/>
          <w:szCs w:val="24"/>
        </w:rPr>
        <w:t xml:space="preserve"> limpeza ind.  (serv. pesado) Masc.</w:t>
      </w:r>
      <w:r w:rsidRPr="00B441E2">
        <w:rPr>
          <w:rFonts w:asciiTheme="minorHAnsi" w:hAnsiTheme="minorHAnsi"/>
          <w:sz w:val="24"/>
          <w:szCs w:val="24"/>
        </w:rPr>
        <w:br/>
        <w:t xml:space="preserve">- </w:t>
      </w:r>
      <w:proofErr w:type="spellStart"/>
      <w:r w:rsidRPr="00B441E2">
        <w:rPr>
          <w:rFonts w:asciiTheme="minorHAnsi" w:hAnsiTheme="minorHAnsi"/>
          <w:sz w:val="24"/>
          <w:szCs w:val="24"/>
        </w:rPr>
        <w:t>Aux</w:t>
      </w:r>
      <w:proofErr w:type="spellEnd"/>
      <w:r w:rsidRPr="00B441E2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Pr="00B441E2">
        <w:rPr>
          <w:rFonts w:asciiTheme="minorHAnsi" w:hAnsiTheme="minorHAnsi"/>
          <w:sz w:val="24"/>
          <w:szCs w:val="24"/>
        </w:rPr>
        <w:t>de</w:t>
      </w:r>
      <w:proofErr w:type="gramEnd"/>
      <w:r w:rsidRPr="00B441E2">
        <w:rPr>
          <w:rFonts w:asciiTheme="minorHAnsi" w:hAnsiTheme="minorHAnsi"/>
          <w:sz w:val="24"/>
          <w:szCs w:val="24"/>
        </w:rPr>
        <w:t xml:space="preserve"> Produção (serv.  industrial) Masc.</w:t>
      </w:r>
      <w:r w:rsidRPr="00B441E2">
        <w:rPr>
          <w:rFonts w:asciiTheme="minorHAnsi" w:hAnsiTheme="minorHAnsi"/>
          <w:sz w:val="24"/>
          <w:szCs w:val="24"/>
        </w:rPr>
        <w:br/>
        <w:t>- Bombeiro Hidráulico c/exp.</w:t>
      </w:r>
      <w:r w:rsidRPr="00B441E2">
        <w:rPr>
          <w:rFonts w:asciiTheme="minorHAnsi" w:hAnsiTheme="minorHAnsi"/>
          <w:sz w:val="24"/>
          <w:szCs w:val="24"/>
        </w:rPr>
        <w:br/>
        <w:t xml:space="preserve">- Carpinteiro c/exp. p/ Área da </w:t>
      </w:r>
      <w:proofErr w:type="spellStart"/>
      <w:r w:rsidRPr="00B441E2">
        <w:rPr>
          <w:rFonts w:asciiTheme="minorHAnsi" w:hAnsiTheme="minorHAnsi"/>
          <w:sz w:val="24"/>
          <w:szCs w:val="24"/>
        </w:rPr>
        <w:t>ArcelorMittal</w:t>
      </w:r>
      <w:proofErr w:type="spellEnd"/>
      <w:r w:rsidRPr="00B441E2">
        <w:rPr>
          <w:rFonts w:asciiTheme="minorHAnsi" w:hAnsiTheme="minorHAnsi"/>
          <w:sz w:val="24"/>
          <w:szCs w:val="24"/>
        </w:rPr>
        <w:br/>
        <w:t xml:space="preserve">- </w:t>
      </w:r>
      <w:proofErr w:type="spellStart"/>
      <w:r w:rsidRPr="00B441E2">
        <w:rPr>
          <w:rFonts w:asciiTheme="minorHAnsi" w:hAnsiTheme="minorHAnsi"/>
          <w:sz w:val="24"/>
          <w:szCs w:val="24"/>
        </w:rPr>
        <w:t>Chapeiro</w:t>
      </w:r>
      <w:proofErr w:type="spellEnd"/>
      <w:r w:rsidRPr="00B441E2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B441E2">
        <w:rPr>
          <w:rFonts w:asciiTheme="minorHAnsi" w:hAnsiTheme="minorHAnsi"/>
          <w:sz w:val="24"/>
          <w:szCs w:val="24"/>
        </w:rPr>
        <w:t>Hamburguer</w:t>
      </w:r>
      <w:proofErr w:type="spellEnd"/>
      <w:r w:rsidRPr="00B441E2">
        <w:rPr>
          <w:rFonts w:asciiTheme="minorHAnsi" w:hAnsiTheme="minorHAnsi"/>
          <w:sz w:val="24"/>
          <w:szCs w:val="24"/>
        </w:rPr>
        <w:t>)</w:t>
      </w:r>
      <w:r w:rsidRPr="00B441E2">
        <w:rPr>
          <w:rFonts w:asciiTheme="minorHAnsi" w:hAnsiTheme="minorHAnsi"/>
          <w:sz w:val="24"/>
          <w:szCs w:val="24"/>
        </w:rPr>
        <w:br/>
        <w:t>- Churrasqueiro c/ exp.</w:t>
      </w:r>
      <w:r w:rsidRPr="00B441E2">
        <w:rPr>
          <w:rFonts w:asciiTheme="minorHAnsi" w:hAnsiTheme="minorHAnsi"/>
          <w:sz w:val="24"/>
          <w:szCs w:val="24"/>
        </w:rPr>
        <w:br/>
        <w:t>- Compradora c/ conhecimento em Mecânica</w:t>
      </w:r>
      <w:r w:rsidRPr="00B441E2">
        <w:rPr>
          <w:rFonts w:asciiTheme="minorHAnsi" w:hAnsiTheme="minorHAnsi"/>
          <w:sz w:val="24"/>
          <w:szCs w:val="24"/>
        </w:rPr>
        <w:br/>
        <w:t>- Cozinheira c/ exp. confeitaria</w:t>
      </w:r>
      <w:r w:rsidRPr="00B441E2">
        <w:rPr>
          <w:rFonts w:asciiTheme="minorHAnsi" w:hAnsiTheme="minorHAnsi"/>
          <w:sz w:val="24"/>
          <w:szCs w:val="24"/>
        </w:rPr>
        <w:br/>
        <w:t>- Cozinheira Geral c/ exp.</w:t>
      </w:r>
      <w:r w:rsidRPr="00B441E2">
        <w:rPr>
          <w:rFonts w:asciiTheme="minorHAnsi" w:hAnsiTheme="minorHAnsi"/>
          <w:sz w:val="24"/>
          <w:szCs w:val="24"/>
        </w:rPr>
        <w:br/>
        <w:t>- Eletricista c/ exp. CNH”B”</w:t>
      </w:r>
      <w:r w:rsidRPr="00B441E2">
        <w:rPr>
          <w:rFonts w:asciiTheme="minorHAnsi" w:hAnsiTheme="minorHAnsi"/>
          <w:sz w:val="24"/>
          <w:szCs w:val="24"/>
        </w:rPr>
        <w:br/>
        <w:t>- Garçom masc. ou fem.</w:t>
      </w:r>
      <w:r w:rsidRPr="00B441E2">
        <w:rPr>
          <w:rFonts w:asciiTheme="minorHAnsi" w:hAnsiTheme="minorHAnsi"/>
          <w:sz w:val="24"/>
          <w:szCs w:val="24"/>
        </w:rPr>
        <w:br/>
        <w:t>- Instalador de Internet c/ exp. CNH”B”</w:t>
      </w:r>
      <w:r w:rsidRPr="00B441E2">
        <w:rPr>
          <w:rFonts w:asciiTheme="minorHAnsi" w:hAnsiTheme="minorHAnsi"/>
          <w:sz w:val="24"/>
          <w:szCs w:val="24"/>
        </w:rPr>
        <w:br/>
        <w:t>- Motorista de Ônibus Rodoviário “D“ c/ exp.</w:t>
      </w:r>
      <w:r w:rsidRPr="00B441E2">
        <w:rPr>
          <w:rFonts w:asciiTheme="minorHAnsi" w:hAnsiTheme="minorHAnsi"/>
          <w:sz w:val="24"/>
          <w:szCs w:val="24"/>
        </w:rPr>
        <w:br/>
        <w:t>- Operador de caixa - Port. Deficiência Física</w:t>
      </w:r>
      <w:r w:rsidRPr="00B441E2">
        <w:rPr>
          <w:rFonts w:asciiTheme="minorHAnsi" w:hAnsiTheme="minorHAnsi"/>
          <w:sz w:val="24"/>
          <w:szCs w:val="24"/>
        </w:rPr>
        <w:br/>
        <w:t>- Operador de pá carregadeira c/ exp.</w:t>
      </w:r>
      <w:r w:rsidRPr="00B441E2">
        <w:rPr>
          <w:rFonts w:asciiTheme="minorHAnsi" w:hAnsiTheme="minorHAnsi"/>
          <w:sz w:val="24"/>
          <w:szCs w:val="24"/>
        </w:rPr>
        <w:br/>
        <w:t>- Padeiro</w:t>
      </w:r>
      <w:r w:rsidRPr="00B441E2">
        <w:rPr>
          <w:rFonts w:asciiTheme="minorHAnsi" w:hAnsiTheme="minorHAnsi"/>
          <w:sz w:val="24"/>
          <w:szCs w:val="24"/>
        </w:rPr>
        <w:br/>
        <w:t>- Pedreiro - c/ exp. p/ Cons. Lafaiete</w:t>
      </w:r>
      <w:r w:rsidRPr="00B441E2">
        <w:rPr>
          <w:rFonts w:asciiTheme="minorHAnsi" w:hAnsiTheme="minorHAnsi"/>
          <w:sz w:val="24"/>
          <w:szCs w:val="24"/>
        </w:rPr>
        <w:br/>
        <w:t>- Pedreiro c/ exp.</w:t>
      </w:r>
      <w:r w:rsidRPr="00B441E2">
        <w:rPr>
          <w:rFonts w:asciiTheme="minorHAnsi" w:hAnsiTheme="minorHAnsi"/>
          <w:sz w:val="24"/>
          <w:szCs w:val="24"/>
        </w:rPr>
        <w:br/>
        <w:t>- Técnico Segurança c/ exp. na área industrial</w:t>
      </w:r>
      <w:r w:rsidRPr="00B441E2">
        <w:rPr>
          <w:rFonts w:asciiTheme="minorHAnsi" w:hAnsiTheme="minorHAnsi"/>
          <w:sz w:val="24"/>
          <w:szCs w:val="24"/>
        </w:rPr>
        <w:br/>
        <w:t>- Tosador c/ exp.</w:t>
      </w:r>
      <w:r w:rsidRPr="00B441E2">
        <w:rPr>
          <w:rFonts w:asciiTheme="minorHAnsi" w:hAnsiTheme="minorHAnsi"/>
          <w:sz w:val="24"/>
          <w:szCs w:val="24"/>
        </w:rPr>
        <w:br/>
        <w:t>- Vendedor(a) ambulante (de porta em porta)</w:t>
      </w:r>
      <w:r w:rsidRPr="00B441E2">
        <w:rPr>
          <w:rFonts w:asciiTheme="minorHAnsi" w:hAnsiTheme="minorHAnsi"/>
          <w:sz w:val="24"/>
          <w:szCs w:val="24"/>
        </w:rPr>
        <w:br/>
        <w:t>- Vendedora c/ “CNH – B”</w:t>
      </w:r>
      <w:r w:rsidRPr="00B441E2">
        <w:rPr>
          <w:rFonts w:asciiTheme="minorHAnsi" w:hAnsiTheme="minorHAnsi"/>
          <w:sz w:val="24"/>
          <w:szCs w:val="24"/>
        </w:rPr>
        <w:br/>
        <w:t>- Vigia c/ exp.  (serv. Noturno)</w:t>
      </w:r>
      <w:r w:rsidRPr="00B441E2">
        <w:rPr>
          <w:rFonts w:asciiTheme="minorHAnsi" w:hAnsiTheme="minorHAnsi"/>
          <w:sz w:val="24"/>
          <w:szCs w:val="24"/>
        </w:rPr>
        <w:br/>
      </w:r>
    </w:p>
    <w:p w:rsidR="008036ED" w:rsidRDefault="008036ED" w:rsidP="009C7E4A">
      <w:pPr>
        <w:pStyle w:val="TextosemFormatao"/>
        <w:rPr>
          <w:rFonts w:asciiTheme="minorHAnsi" w:hAnsiTheme="minorHAnsi"/>
          <w:sz w:val="24"/>
          <w:szCs w:val="24"/>
        </w:rPr>
      </w:pPr>
    </w:p>
    <w:p w:rsidR="0073418E" w:rsidRPr="00DD194A" w:rsidRDefault="0073418E" w:rsidP="0073418E">
      <w:pPr>
        <w:pStyle w:val="TextosemFormatao"/>
        <w:jc w:val="both"/>
        <w:rPr>
          <w:rFonts w:ascii="Calibri" w:hAnsi="Calibri"/>
          <w:color w:val="000000"/>
          <w:sz w:val="22"/>
          <w:szCs w:val="22"/>
        </w:rPr>
      </w:pPr>
      <w:r w:rsidRPr="00DD194A">
        <w:rPr>
          <w:rFonts w:ascii="Calibri" w:hAnsi="Calibri"/>
          <w:color w:val="000000"/>
          <w:sz w:val="22"/>
          <w:szCs w:val="22"/>
        </w:rPr>
        <w:t xml:space="preserve">Os interessados devem comparecer à sede do CAT/SINE, localizada à Rua Armando Batista, 167, </w:t>
      </w:r>
      <w:proofErr w:type="gramStart"/>
      <w:r w:rsidRPr="00DD194A">
        <w:rPr>
          <w:rFonts w:ascii="Calibri" w:hAnsi="Calibri"/>
          <w:color w:val="000000"/>
          <w:sz w:val="22"/>
          <w:szCs w:val="22"/>
        </w:rPr>
        <w:t>bairro Rosário, munidos de CPF</w:t>
      </w:r>
      <w:proofErr w:type="gramEnd"/>
      <w:r w:rsidRPr="00DD194A">
        <w:rPr>
          <w:rFonts w:ascii="Calibri" w:hAnsi="Calibri"/>
          <w:color w:val="000000"/>
          <w:sz w:val="22"/>
          <w:szCs w:val="22"/>
        </w:rPr>
        <w:t>, identidade, carteira de trabalho, PIS e comprovante de endereço que contenha CEP. Mais informações podem ser obtidas pelos telefones 3851-7882 / 3852-1247.</w:t>
      </w:r>
    </w:p>
    <w:p w:rsidR="0073418E" w:rsidRPr="00EB4DF8" w:rsidRDefault="0073418E" w:rsidP="0073418E">
      <w:pPr>
        <w:pStyle w:val="NormalWeb"/>
        <w:spacing w:before="24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73418E" w:rsidRDefault="0073418E" w:rsidP="009C7E4A">
      <w:pPr>
        <w:pStyle w:val="TextosemFormatao"/>
        <w:rPr>
          <w:rFonts w:asciiTheme="minorHAnsi" w:hAnsiTheme="minorHAnsi"/>
          <w:sz w:val="24"/>
          <w:szCs w:val="24"/>
        </w:rPr>
      </w:pPr>
    </w:p>
    <w:sectPr w:rsidR="0073418E" w:rsidSect="00CE00AC">
      <w:headerReference w:type="default" r:id="rId7"/>
      <w:footerReference w:type="default" r:id="rId8"/>
      <w:pgSz w:w="11906" w:h="16838" w:code="9"/>
      <w:pgMar w:top="28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6ED" w:rsidRDefault="008036ED" w:rsidP="00CE00AC">
      <w:pPr>
        <w:spacing w:after="0" w:line="240" w:lineRule="auto"/>
      </w:pPr>
      <w:r>
        <w:separator/>
      </w:r>
    </w:p>
  </w:endnote>
  <w:endnote w:type="continuationSeparator" w:id="1">
    <w:p w:rsidR="008036ED" w:rsidRDefault="008036ED" w:rsidP="00CE0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6ED" w:rsidRPr="00CE00AC" w:rsidRDefault="0023164B" w:rsidP="00CE00AC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53.65pt;margin-top:-28.75pt;width:568.5pt;height:63.75pt;z-index:251658240" stroked="f">
          <v:textbox style="mso-next-textbox:#_x0000_s2050">
            <w:txbxContent>
              <w:p w:rsidR="008036ED" w:rsidRDefault="00B441E2">
                <w:r>
                  <w:rPr>
                    <w:noProof/>
                    <w:lang w:eastAsia="pt-BR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5" o:spid="_x0000_i1028" type="#_x0000_t75" alt="Figura1.jpg" style="width:543.75pt;height:56.2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6ED" w:rsidRDefault="008036ED" w:rsidP="00CE00AC">
      <w:pPr>
        <w:spacing w:after="0" w:line="240" w:lineRule="auto"/>
      </w:pPr>
      <w:r>
        <w:separator/>
      </w:r>
    </w:p>
  </w:footnote>
  <w:footnote w:type="continuationSeparator" w:id="1">
    <w:p w:rsidR="008036ED" w:rsidRDefault="008036ED" w:rsidP="00CE0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6ED" w:rsidRDefault="0023164B" w:rsidP="00CE00AC">
    <w:pPr>
      <w:pStyle w:val="Cabealho"/>
      <w:jc w:val="right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37.35pt;margin-top:-9.2pt;width:267.75pt;height:96.75pt;z-index:251657216" stroked="f">
          <v:textbox>
            <w:txbxContent>
              <w:p w:rsidR="008036ED" w:rsidRDefault="0023164B">
                <w:r>
                  <w:rPr>
                    <w:noProof/>
                    <w:lang w:eastAsia="pt-BR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0" o:spid="_x0000_i1026" type="#_x0000_t75" alt="Marca.jpg" style="width:255.75pt;height:81pt;visibility:visible">
                      <v:imagedata r:id="rId1" o:title="" croptop="23202f" cropbottom="22622f" cropleft="10797f" cropright="10733f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4CE6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7146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54E73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862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3024B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940A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7E3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BCE0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1A5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105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A062C6"/>
    <w:multiLevelType w:val="hybridMultilevel"/>
    <w:tmpl w:val="110417D8"/>
    <w:lvl w:ilvl="0" w:tplc="9FDAF24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141177"/>
    <w:multiLevelType w:val="hybridMultilevel"/>
    <w:tmpl w:val="7624C37C"/>
    <w:lvl w:ilvl="0" w:tplc="6700060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B54"/>
    <w:rsid w:val="000057F6"/>
    <w:rsid w:val="00010470"/>
    <w:rsid w:val="00010654"/>
    <w:rsid w:val="0003428E"/>
    <w:rsid w:val="000C07FE"/>
    <w:rsid w:val="000D19E3"/>
    <w:rsid w:val="00131D88"/>
    <w:rsid w:val="001351F7"/>
    <w:rsid w:val="00185D4E"/>
    <w:rsid w:val="001A7BAC"/>
    <w:rsid w:val="001D42D1"/>
    <w:rsid w:val="001F0859"/>
    <w:rsid w:val="0023164B"/>
    <w:rsid w:val="00264C87"/>
    <w:rsid w:val="00266107"/>
    <w:rsid w:val="00272D9B"/>
    <w:rsid w:val="00281EA6"/>
    <w:rsid w:val="002A4B1D"/>
    <w:rsid w:val="002C7D16"/>
    <w:rsid w:val="002E7300"/>
    <w:rsid w:val="00330BE4"/>
    <w:rsid w:val="00373F86"/>
    <w:rsid w:val="003A587F"/>
    <w:rsid w:val="003B638D"/>
    <w:rsid w:val="003C2596"/>
    <w:rsid w:val="00403CBC"/>
    <w:rsid w:val="00415AE0"/>
    <w:rsid w:val="004217E1"/>
    <w:rsid w:val="00431E94"/>
    <w:rsid w:val="00437BD6"/>
    <w:rsid w:val="0044027B"/>
    <w:rsid w:val="00441C33"/>
    <w:rsid w:val="00451C9B"/>
    <w:rsid w:val="00454933"/>
    <w:rsid w:val="00491F5A"/>
    <w:rsid w:val="00494A9B"/>
    <w:rsid w:val="00496B0D"/>
    <w:rsid w:val="004E1574"/>
    <w:rsid w:val="00522947"/>
    <w:rsid w:val="00527291"/>
    <w:rsid w:val="005365AE"/>
    <w:rsid w:val="00553E5A"/>
    <w:rsid w:val="005A0269"/>
    <w:rsid w:val="005A69E7"/>
    <w:rsid w:val="00630856"/>
    <w:rsid w:val="00633B94"/>
    <w:rsid w:val="00643E0F"/>
    <w:rsid w:val="0066414F"/>
    <w:rsid w:val="006767BB"/>
    <w:rsid w:val="00692C3A"/>
    <w:rsid w:val="00692D3A"/>
    <w:rsid w:val="006A5858"/>
    <w:rsid w:val="006B1422"/>
    <w:rsid w:val="006C17E4"/>
    <w:rsid w:val="006D449C"/>
    <w:rsid w:val="00722947"/>
    <w:rsid w:val="0073418E"/>
    <w:rsid w:val="007546CA"/>
    <w:rsid w:val="00757D95"/>
    <w:rsid w:val="00770275"/>
    <w:rsid w:val="0077797A"/>
    <w:rsid w:val="00790E9F"/>
    <w:rsid w:val="007A5AE4"/>
    <w:rsid w:val="007D5B9D"/>
    <w:rsid w:val="008036ED"/>
    <w:rsid w:val="008052C6"/>
    <w:rsid w:val="0081076A"/>
    <w:rsid w:val="008115FC"/>
    <w:rsid w:val="008358B2"/>
    <w:rsid w:val="008444D6"/>
    <w:rsid w:val="008933EC"/>
    <w:rsid w:val="008A1E18"/>
    <w:rsid w:val="008B70EE"/>
    <w:rsid w:val="00920F20"/>
    <w:rsid w:val="00936C5C"/>
    <w:rsid w:val="009808D4"/>
    <w:rsid w:val="009C7E4A"/>
    <w:rsid w:val="009D1C83"/>
    <w:rsid w:val="009E0FC8"/>
    <w:rsid w:val="009E3C03"/>
    <w:rsid w:val="009F552F"/>
    <w:rsid w:val="00A01B54"/>
    <w:rsid w:val="00A035E2"/>
    <w:rsid w:val="00A176C4"/>
    <w:rsid w:val="00A21E1D"/>
    <w:rsid w:val="00A27785"/>
    <w:rsid w:val="00A42576"/>
    <w:rsid w:val="00A61D7C"/>
    <w:rsid w:val="00A71E7B"/>
    <w:rsid w:val="00A96093"/>
    <w:rsid w:val="00AB1CDF"/>
    <w:rsid w:val="00B06ACB"/>
    <w:rsid w:val="00B07CF2"/>
    <w:rsid w:val="00B30B2D"/>
    <w:rsid w:val="00B34735"/>
    <w:rsid w:val="00B441E2"/>
    <w:rsid w:val="00B855D3"/>
    <w:rsid w:val="00BB027B"/>
    <w:rsid w:val="00BC03A9"/>
    <w:rsid w:val="00BD270A"/>
    <w:rsid w:val="00BE4458"/>
    <w:rsid w:val="00C277C8"/>
    <w:rsid w:val="00C37843"/>
    <w:rsid w:val="00C46570"/>
    <w:rsid w:val="00C601C3"/>
    <w:rsid w:val="00C85663"/>
    <w:rsid w:val="00C867DC"/>
    <w:rsid w:val="00CB50F7"/>
    <w:rsid w:val="00CC4645"/>
    <w:rsid w:val="00CD7364"/>
    <w:rsid w:val="00CE00AC"/>
    <w:rsid w:val="00CE3720"/>
    <w:rsid w:val="00D1166C"/>
    <w:rsid w:val="00D62B50"/>
    <w:rsid w:val="00D872A2"/>
    <w:rsid w:val="00D9266D"/>
    <w:rsid w:val="00DA2768"/>
    <w:rsid w:val="00DA5F6A"/>
    <w:rsid w:val="00DD194A"/>
    <w:rsid w:val="00DD24C3"/>
    <w:rsid w:val="00DD5D0F"/>
    <w:rsid w:val="00E261BA"/>
    <w:rsid w:val="00E87955"/>
    <w:rsid w:val="00E90524"/>
    <w:rsid w:val="00EA2E3F"/>
    <w:rsid w:val="00EB4DF8"/>
    <w:rsid w:val="00EC6B31"/>
    <w:rsid w:val="00EC6D3A"/>
    <w:rsid w:val="00EC7D8D"/>
    <w:rsid w:val="00EE458A"/>
    <w:rsid w:val="00EE67A5"/>
    <w:rsid w:val="00F44C6D"/>
    <w:rsid w:val="00F7056F"/>
    <w:rsid w:val="00F90722"/>
    <w:rsid w:val="00F91A2B"/>
    <w:rsid w:val="00F9706A"/>
    <w:rsid w:val="00FA7556"/>
    <w:rsid w:val="00FD0C92"/>
    <w:rsid w:val="00FF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85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DA5F6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locked/>
    <w:rsid w:val="00DA5F6A"/>
    <w:rPr>
      <w:rFonts w:ascii="Times New Roman" w:hAnsi="Times New Roman" w:cs="Times New Roman"/>
      <w:b/>
      <w:bCs/>
      <w:sz w:val="27"/>
      <w:szCs w:val="27"/>
    </w:rPr>
  </w:style>
  <w:style w:type="paragraph" w:styleId="Cabealho">
    <w:name w:val="header"/>
    <w:basedOn w:val="Normal"/>
    <w:link w:val="CabealhoChar"/>
    <w:uiPriority w:val="99"/>
    <w:semiHidden/>
    <w:unhideWhenUsed/>
    <w:rsid w:val="00CE00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CE00AC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CE00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CE00AC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E00A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81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19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rsid w:val="00DA2768"/>
    <w:rPr>
      <w:rFonts w:cs="Times New Roman"/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C277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C277C8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apple-style-span">
    <w:name w:val="apple-style-span"/>
    <w:basedOn w:val="Fontepargpadro"/>
    <w:rsid w:val="00C277C8"/>
    <w:rPr>
      <w:rFonts w:cs="Times New Roman"/>
    </w:rPr>
  </w:style>
  <w:style w:type="paragraph" w:styleId="NormalWeb">
    <w:name w:val="Normal (Web)"/>
    <w:basedOn w:val="Normal"/>
    <w:uiPriority w:val="99"/>
    <w:unhideWhenUsed/>
    <w:rsid w:val="00CC46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Desktop\Acom\Papel%20timbrado%20e%20logomarca%20PMJM\Timbrado%20PMJM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PMJM</Template>
  <TotalTime>4</TotalTime>
  <Pages>1</Pages>
  <Words>214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INICIA RECUPERAÇÃO DE AVENIDA</vt:lpstr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INICIA RECUPERAÇÃO DE AVENIDA</dc:title>
  <dc:subject/>
  <dc:creator>pmjm</dc:creator>
  <cp:keywords/>
  <dc:description/>
  <cp:lastModifiedBy>---</cp:lastModifiedBy>
  <cp:revision>2</cp:revision>
  <cp:lastPrinted>2013-09-03T13:02:00Z</cp:lastPrinted>
  <dcterms:created xsi:type="dcterms:W3CDTF">2013-09-19T14:01:00Z</dcterms:created>
  <dcterms:modified xsi:type="dcterms:W3CDTF">2013-09-19T14:01:00Z</dcterms:modified>
</cp:coreProperties>
</file>